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E2BD1" w14:textId="1322297F" w:rsidR="00DA69C0" w:rsidRDefault="001F4DF4">
      <w:pPr>
        <w:pStyle w:val="Heading1"/>
      </w:pPr>
      <w:r>
        <w:t>TOWN OF CANAAN                             STORM RELIEF APPLICATION</w:t>
      </w:r>
    </w:p>
    <w:p w14:paraId="6673B0D6" w14:textId="3F8D777F" w:rsidR="008C2AA8" w:rsidRDefault="008C2AA8" w:rsidP="008C2AA8">
      <w:pPr>
        <w:pStyle w:val="Heading2"/>
      </w:pP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143ED10D" w14:textId="77777777" w:rsidTr="00F25F7F">
        <w:trPr>
          <w:trHeight w:val="432"/>
        </w:trPr>
        <w:tc>
          <w:tcPr>
            <w:tcW w:w="1800" w:type="dxa"/>
            <w:tcBorders>
              <w:top w:val="nil"/>
              <w:bottom w:val="nil"/>
            </w:tcBorders>
            <w:tcMar>
              <w:left w:w="0" w:type="dxa"/>
              <w:right w:w="115" w:type="dxa"/>
            </w:tcMar>
            <w:vAlign w:val="bottom"/>
          </w:tcPr>
          <w:p w14:paraId="26A622C3" w14:textId="294F8B1B" w:rsidR="004668FB" w:rsidRDefault="001F4DF4" w:rsidP="004509FE">
            <w:r>
              <w:t>FULL NAME</w:t>
            </w:r>
            <w:r w:rsidR="004668FB">
              <w:t>:</w:t>
            </w:r>
          </w:p>
        </w:tc>
        <w:tc>
          <w:tcPr>
            <w:tcW w:w="7560" w:type="dxa"/>
            <w:tcMar>
              <w:left w:w="0" w:type="dxa"/>
              <w:right w:w="115" w:type="dxa"/>
            </w:tcMar>
            <w:vAlign w:val="bottom"/>
          </w:tcPr>
          <w:p w14:paraId="4E906350" w14:textId="7BCD9DDA" w:rsidR="004668FB" w:rsidRDefault="004668FB" w:rsidP="004509FE"/>
        </w:tc>
      </w:tr>
    </w:tbl>
    <w:tbl>
      <w:tblPr>
        <w:tblW w:w="5005"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5479"/>
        <w:gridCol w:w="20"/>
        <w:gridCol w:w="2070"/>
      </w:tblGrid>
      <w:tr w:rsidR="004668FB" w14:paraId="357F31EE" w14:textId="77777777" w:rsidTr="00FF5F39">
        <w:trPr>
          <w:trHeight w:val="432"/>
        </w:trPr>
        <w:tc>
          <w:tcPr>
            <w:tcW w:w="1800" w:type="dxa"/>
            <w:vAlign w:val="bottom"/>
          </w:tcPr>
          <w:p w14:paraId="48E6A328" w14:textId="549A5761" w:rsidR="004668FB" w:rsidRDefault="001F4DF4" w:rsidP="004509FE">
            <w:r>
              <w:t>ADDRESS</w:t>
            </w:r>
            <w:r w:rsidR="009D3068">
              <w:t>:</w:t>
            </w:r>
          </w:p>
        </w:tc>
        <w:tc>
          <w:tcPr>
            <w:tcW w:w="5479" w:type="dxa"/>
            <w:tcBorders>
              <w:bottom w:val="single" w:sz="4" w:space="0" w:color="000000" w:themeColor="text1"/>
            </w:tcBorders>
            <w:vAlign w:val="bottom"/>
          </w:tcPr>
          <w:p w14:paraId="530E21A7" w14:textId="20237D1D" w:rsidR="004668FB" w:rsidRDefault="004668FB" w:rsidP="004509FE"/>
        </w:tc>
        <w:tc>
          <w:tcPr>
            <w:tcW w:w="20" w:type="dxa"/>
            <w:vAlign w:val="bottom"/>
          </w:tcPr>
          <w:p w14:paraId="602DE1A0" w14:textId="5E85A59A" w:rsidR="004668FB" w:rsidRDefault="004668FB" w:rsidP="004509FE">
            <w:pPr>
              <w:jc w:val="right"/>
            </w:pPr>
          </w:p>
        </w:tc>
        <w:tc>
          <w:tcPr>
            <w:tcW w:w="2070" w:type="dxa"/>
            <w:tcBorders>
              <w:bottom w:val="single" w:sz="4" w:space="0" w:color="000000" w:themeColor="text1"/>
            </w:tcBorders>
            <w:vAlign w:val="bottom"/>
          </w:tcPr>
          <w:p w14:paraId="5B35AEC9" w14:textId="1B4AF747" w:rsidR="004668FB" w:rsidRDefault="004668FB" w:rsidP="004509FE"/>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34D1DE5C" w14:textId="77777777" w:rsidTr="00AA162A">
        <w:trPr>
          <w:trHeight w:val="432"/>
        </w:trPr>
        <w:tc>
          <w:tcPr>
            <w:tcW w:w="1800" w:type="dxa"/>
            <w:tcBorders>
              <w:top w:val="nil"/>
              <w:bottom w:val="nil"/>
            </w:tcBorders>
            <w:tcMar>
              <w:left w:w="0" w:type="dxa"/>
              <w:right w:w="0" w:type="dxa"/>
            </w:tcMar>
            <w:vAlign w:val="bottom"/>
          </w:tcPr>
          <w:p w14:paraId="6BAB5A4A" w14:textId="7DADE484" w:rsidR="004668FB" w:rsidRDefault="001F4DF4" w:rsidP="004509FE">
            <w:r>
              <w:t>TELEPHONE</w:t>
            </w:r>
            <w:r w:rsidR="00C760E3">
              <w:t>:</w:t>
            </w:r>
          </w:p>
        </w:tc>
        <w:tc>
          <w:tcPr>
            <w:tcW w:w="7560" w:type="dxa"/>
            <w:tcMar>
              <w:left w:w="0" w:type="dxa"/>
              <w:right w:w="0" w:type="dxa"/>
            </w:tcMar>
            <w:vAlign w:val="bottom"/>
          </w:tcPr>
          <w:p w14:paraId="27B3B921" w14:textId="25131EDB" w:rsidR="004668FB" w:rsidRDefault="004668FB" w:rsidP="004509FE"/>
        </w:tc>
      </w:tr>
      <w:tr w:rsidR="004668FB" w14:paraId="2088C28C" w14:textId="77777777" w:rsidTr="00AA162A">
        <w:trPr>
          <w:trHeight w:val="432"/>
        </w:trPr>
        <w:tc>
          <w:tcPr>
            <w:tcW w:w="1800" w:type="dxa"/>
            <w:tcBorders>
              <w:top w:val="nil"/>
              <w:bottom w:val="nil"/>
            </w:tcBorders>
            <w:tcMar>
              <w:left w:w="0" w:type="dxa"/>
              <w:right w:w="0" w:type="dxa"/>
            </w:tcMar>
            <w:vAlign w:val="bottom"/>
          </w:tcPr>
          <w:p w14:paraId="724C522D" w14:textId="665DAE0C" w:rsidR="004668FB" w:rsidRDefault="001F4DF4" w:rsidP="004509FE">
            <w:r>
              <w:t>EMAIL</w:t>
            </w:r>
            <w:r w:rsidR="00C760E3">
              <w:t>:</w:t>
            </w:r>
          </w:p>
        </w:tc>
        <w:tc>
          <w:tcPr>
            <w:tcW w:w="7560" w:type="dxa"/>
            <w:tcMar>
              <w:left w:w="0" w:type="dxa"/>
              <w:right w:w="0" w:type="dxa"/>
            </w:tcMar>
            <w:vAlign w:val="bottom"/>
          </w:tcPr>
          <w:p w14:paraId="74F9719E" w14:textId="409550E8" w:rsidR="004668FB" w:rsidRDefault="004668FB" w:rsidP="004509FE"/>
        </w:tc>
      </w:tr>
    </w:tbl>
    <w:p w14:paraId="399C29FC" w14:textId="77777777" w:rsidR="004668FB" w:rsidRDefault="004668FB" w:rsidP="008D5C81"/>
    <w:sdt>
      <w:sdtPr>
        <w:alias w:val="Questions to ask interviewer:"/>
        <w:tag w:val="Questions to ask interviewer:"/>
        <w:id w:val="-447007027"/>
        <w:placeholder>
          <w:docPart w:val="B5BBAEC43C25443DB112EFAC5F25935D"/>
        </w:placeholder>
        <w:temporary/>
        <w:showingPlcHdr/>
        <w15:appearance w15:val="hidden"/>
      </w:sdtPr>
      <w:sdtEndPr/>
      <w:sdtContent>
        <w:p w14:paraId="37037A12" w14:textId="77777777" w:rsidR="008C2AA8" w:rsidRDefault="008C2AA8" w:rsidP="008C2AA8">
          <w:pPr>
            <w:pStyle w:val="Heading2"/>
          </w:pPr>
          <w:r>
            <w:t>Questions to Ask Interviewer</w:t>
          </w:r>
        </w:p>
      </w:sdtContent>
    </w:sdt>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14:paraId="549E5907"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1B6ECFFF" w14:textId="77777777" w:rsidR="00EE72EC" w:rsidRDefault="00CE4B13" w:rsidP="008D5C81">
            <w:sdt>
              <w:sdtPr>
                <w:alias w:val="Question 1:"/>
                <w:tag w:val="Question 1:"/>
                <w:id w:val="1472794450"/>
                <w:placeholder>
                  <w:docPart w:val="23ECF312275540578BFA18749EADBEE0"/>
                </w:placeholder>
                <w:temporary/>
                <w:showingPlcHdr/>
                <w15:appearance w15:val="hidden"/>
              </w:sdtPr>
              <w:sdtEndPr/>
              <w:sdtContent>
                <w:r w:rsidR="00EE72EC">
                  <w:t>Question</w:t>
                </w:r>
                <w:r w:rsidR="0002013D">
                  <w:t xml:space="preserve"> #1</w:t>
                </w:r>
              </w:sdtContent>
            </w:sdt>
            <w:r w:rsidR="00C760E3">
              <w:t>:</w:t>
            </w:r>
          </w:p>
        </w:tc>
        <w:tc>
          <w:tcPr>
            <w:tcW w:w="7920" w:type="dxa"/>
          </w:tcPr>
          <w:p w14:paraId="052E19BF" w14:textId="139C8FC5" w:rsidR="00EE72EC" w:rsidRDefault="001F4DF4" w:rsidP="008D5C81">
            <w:pPr>
              <w:cnfStyle w:val="100000000000" w:firstRow="1" w:lastRow="0" w:firstColumn="0" w:lastColumn="0" w:oddVBand="0" w:evenVBand="0" w:oddHBand="0" w:evenHBand="0" w:firstRowFirstColumn="0" w:firstRowLastColumn="0" w:lastRowFirstColumn="0" w:lastRowLastColumn="0"/>
            </w:pPr>
            <w:r w:rsidRPr="00E87A4A">
              <w:rPr>
                <w:b/>
                <w:bCs/>
              </w:rPr>
              <w:t>HOW MANY ADULTS IN THE HOUSEHOLD?  ___</w:t>
            </w:r>
            <w:proofErr w:type="gramStart"/>
            <w:r w:rsidRPr="00E87A4A">
              <w:rPr>
                <w:b/>
                <w:bCs/>
              </w:rPr>
              <w:t>_  HOW</w:t>
            </w:r>
            <w:proofErr w:type="gramEnd"/>
            <w:r w:rsidRPr="00E87A4A">
              <w:rPr>
                <w:b/>
                <w:bCs/>
              </w:rPr>
              <w:t xml:space="preserve"> MANY CHILDREN?</w:t>
            </w:r>
            <w:r>
              <w:t xml:space="preserve">  _____</w:t>
            </w:r>
          </w:p>
        </w:tc>
      </w:tr>
    </w:tbl>
    <w:p w14:paraId="732A720F"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EE72EC" w14:paraId="725C26C2"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E66A921" w14:textId="77777777" w:rsidR="00EE72EC" w:rsidRDefault="00CE4B13" w:rsidP="008D5C81">
            <w:sdt>
              <w:sdtPr>
                <w:alias w:val="Question 2:"/>
                <w:tag w:val="Question 2:"/>
                <w:id w:val="-1638562854"/>
                <w:placeholder>
                  <w:docPart w:val="AF45F654BBB54EF6AE811C4103655E8E"/>
                </w:placeholder>
                <w:temporary/>
                <w:showingPlcHdr/>
                <w15:appearance w15:val="hidden"/>
              </w:sdtPr>
              <w:sdtEndPr/>
              <w:sdtContent>
                <w:r w:rsidR="00EE72EC">
                  <w:t>Question</w:t>
                </w:r>
                <w:r w:rsidR="0002013D">
                  <w:t xml:space="preserve"> #2</w:t>
                </w:r>
              </w:sdtContent>
            </w:sdt>
            <w:r w:rsidR="0002013D">
              <w:t>:</w:t>
            </w:r>
          </w:p>
        </w:tc>
        <w:tc>
          <w:tcPr>
            <w:tcW w:w="7920" w:type="dxa"/>
          </w:tcPr>
          <w:p w14:paraId="50F942C9" w14:textId="77777777" w:rsidR="00CE4B13" w:rsidRDefault="006A63B9" w:rsidP="008D5C81">
            <w:pPr>
              <w:cnfStyle w:val="100000000000" w:firstRow="1" w:lastRow="0" w:firstColumn="0" w:lastColumn="0" w:oddVBand="0" w:evenVBand="0" w:oddHBand="0" w:evenHBand="0" w:firstRowFirstColumn="0" w:firstRowLastColumn="0" w:lastRowFirstColumn="0" w:lastRowLastColumn="0"/>
              <w:rPr>
                <w:b/>
                <w:bCs/>
              </w:rPr>
            </w:pPr>
            <w:r>
              <w:rPr>
                <w:b/>
                <w:bCs/>
              </w:rPr>
              <w:t xml:space="preserve">   </w:t>
            </w:r>
            <w:r w:rsidR="001F4DF4" w:rsidRPr="00E87A4A">
              <w:rPr>
                <w:b/>
                <w:bCs/>
              </w:rPr>
              <w:t xml:space="preserve">DID YOU HAVE INSURANCE COVERAGE AT THE TIME OF LOSS?     YES   OR   NO </w:t>
            </w:r>
          </w:p>
          <w:p w14:paraId="351C8A33" w14:textId="77777777" w:rsidR="00CE4B13" w:rsidRDefault="00CE4B13" w:rsidP="008D5C81">
            <w:pPr>
              <w:cnfStyle w:val="100000000000" w:firstRow="1" w:lastRow="0" w:firstColumn="0" w:lastColumn="0" w:oddVBand="0" w:evenVBand="0" w:oddHBand="0" w:evenHBand="0" w:firstRowFirstColumn="0" w:firstRowLastColumn="0" w:lastRowFirstColumn="0" w:lastRowLastColumn="0"/>
              <w:rPr>
                <w:b/>
                <w:bCs/>
              </w:rPr>
            </w:pPr>
            <w:r>
              <w:rPr>
                <w:b/>
                <w:bCs/>
              </w:rPr>
              <w:t xml:space="preserve">        </w:t>
            </w:r>
            <w:r w:rsidRPr="00CE4B13">
              <w:rPr>
                <w:b/>
                <w:bCs/>
                <w:i/>
                <w:iCs/>
              </w:rPr>
              <w:t xml:space="preserve">IF YES, WAS THERE A DEDUCTIBLE AND HOW MUCH? </w:t>
            </w:r>
            <w:r>
              <w:rPr>
                <w:b/>
                <w:bCs/>
              </w:rPr>
              <w:t xml:space="preserve"> ____________</w:t>
            </w:r>
          </w:p>
          <w:p w14:paraId="03731E40" w14:textId="02348D47" w:rsidR="00EE72EC" w:rsidRPr="00E87A4A" w:rsidRDefault="001F4DF4" w:rsidP="008D5C81">
            <w:pPr>
              <w:cnfStyle w:val="100000000000" w:firstRow="1" w:lastRow="0" w:firstColumn="0" w:lastColumn="0" w:oddVBand="0" w:evenVBand="0" w:oddHBand="0" w:evenHBand="0" w:firstRowFirstColumn="0" w:firstRowLastColumn="0" w:lastRowFirstColumn="0" w:lastRowLastColumn="0"/>
              <w:rPr>
                <w:b/>
                <w:bCs/>
              </w:rPr>
            </w:pPr>
            <w:r w:rsidRPr="00E87A4A">
              <w:rPr>
                <w:b/>
                <w:bCs/>
              </w:rPr>
              <w:t xml:space="preserve"> </w:t>
            </w:r>
          </w:p>
        </w:tc>
      </w:tr>
      <w:tr w:rsidR="001F4DF4" w14:paraId="648AF4B6" w14:textId="77777777" w:rsidTr="001F4DF4">
        <w:trPr>
          <w:trHeight w:val="1637"/>
        </w:trPr>
        <w:tc>
          <w:tcPr>
            <w:cnfStyle w:val="001000000000" w:firstRow="0" w:lastRow="0" w:firstColumn="1" w:lastColumn="0" w:oddVBand="0" w:evenVBand="0" w:oddHBand="0" w:evenHBand="0" w:firstRowFirstColumn="0" w:firstRowLastColumn="0" w:lastRowFirstColumn="0" w:lastRowLastColumn="0"/>
            <w:tcW w:w="1440" w:type="dxa"/>
          </w:tcPr>
          <w:p w14:paraId="5F563064" w14:textId="30D9286B" w:rsidR="001F4DF4" w:rsidRPr="00E87A4A" w:rsidRDefault="001F4DF4" w:rsidP="00D1208D">
            <w:pPr>
              <w:pStyle w:val="Notes"/>
              <w:rPr>
                <w:b/>
                <w:bCs/>
              </w:rPr>
            </w:pPr>
            <w:r w:rsidRPr="00E87A4A">
              <w:rPr>
                <w:b/>
                <w:bCs/>
              </w:rPr>
              <w:t>HOME/AUTO LOSS</w:t>
            </w:r>
          </w:p>
        </w:tc>
        <w:tc>
          <w:tcPr>
            <w:tcW w:w="7920" w:type="dxa"/>
          </w:tcPr>
          <w:p w14:paraId="54601F58" w14:textId="77777777" w:rsidR="001F4DF4" w:rsidRDefault="001F4DF4" w:rsidP="001F4DF4">
            <w:pPr>
              <w:pStyle w:val="Notes"/>
              <w:spacing w:before="0"/>
              <w:cnfStyle w:val="000000000000" w:firstRow="0" w:lastRow="0" w:firstColumn="0" w:lastColumn="0" w:oddVBand="0" w:evenVBand="0" w:oddHBand="0" w:evenHBand="0" w:firstRowFirstColumn="0" w:firstRowLastColumn="0" w:lastRowFirstColumn="0" w:lastRowLastColumn="0"/>
              <w:rPr>
                <w:b/>
                <w:bCs/>
              </w:rPr>
            </w:pPr>
            <w:r w:rsidRPr="001F4DF4">
              <w:rPr>
                <w:b/>
                <w:bCs/>
              </w:rPr>
              <w:t>ITEM                                                                          YEAR ACQUIRED         VALUE</w:t>
            </w:r>
          </w:p>
          <w:p w14:paraId="088B56BB" w14:textId="67B4D2B6" w:rsidR="001F4DF4" w:rsidRPr="001F4DF4" w:rsidRDefault="001F4DF4" w:rsidP="001F4DF4">
            <w:pPr>
              <w:pStyle w:val="Notes"/>
              <w:spacing w:before="0"/>
              <w:cnfStyle w:val="000000000000" w:firstRow="0" w:lastRow="0" w:firstColumn="0" w:lastColumn="0" w:oddVBand="0" w:evenVBand="0" w:oddHBand="0" w:evenHBand="0" w:firstRowFirstColumn="0" w:firstRowLastColumn="0" w:lastRowFirstColumn="0" w:lastRowLastColumn="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629725C"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620"/>
        <w:gridCol w:w="7740"/>
      </w:tblGrid>
      <w:tr w:rsidR="00EE72EC" w14:paraId="1ED0BE8B" w14:textId="77777777" w:rsidTr="00E87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6EA8B56" w14:textId="6F24F71E" w:rsidR="00EE72EC" w:rsidRPr="00E87A4A" w:rsidRDefault="001F4DF4" w:rsidP="008D5C81">
            <w:pPr>
              <w:rPr>
                <w:b/>
                <w:bCs/>
              </w:rPr>
            </w:pPr>
            <w:r w:rsidRPr="00E87A4A">
              <w:rPr>
                <w:b/>
                <w:bCs/>
              </w:rPr>
              <w:t xml:space="preserve">FOOD/SUPPLIES LOSS </w:t>
            </w:r>
          </w:p>
          <w:p w14:paraId="2E6F23A2" w14:textId="77777777" w:rsidR="001F4DF4" w:rsidRPr="00E87A4A" w:rsidRDefault="001F4DF4" w:rsidP="008D5C81">
            <w:pPr>
              <w:rPr>
                <w:b/>
                <w:bCs/>
              </w:rPr>
            </w:pPr>
          </w:p>
          <w:p w14:paraId="2F1536D9" w14:textId="1F048EE6" w:rsidR="001F4DF4" w:rsidRDefault="001F4DF4" w:rsidP="008D5C81"/>
        </w:tc>
        <w:tc>
          <w:tcPr>
            <w:tcW w:w="7740" w:type="dxa"/>
          </w:tcPr>
          <w:p w14:paraId="692B332B" w14:textId="0FD71D6C" w:rsidR="00EE72EC" w:rsidRPr="00E87A4A" w:rsidRDefault="006A63B9" w:rsidP="008D5C81">
            <w:pPr>
              <w:cnfStyle w:val="100000000000" w:firstRow="1" w:lastRow="0" w:firstColumn="0" w:lastColumn="0" w:oddVBand="0" w:evenVBand="0" w:oddHBand="0" w:evenHBand="0" w:firstRowFirstColumn="0" w:firstRowLastColumn="0" w:lastRowFirstColumn="0" w:lastRowLastColumn="0"/>
              <w:rPr>
                <w:b/>
                <w:bCs/>
              </w:rPr>
            </w:pPr>
            <w:r>
              <w:rPr>
                <w:b/>
                <w:bCs/>
              </w:rPr>
              <w:t xml:space="preserve">                       </w:t>
            </w:r>
            <w:r w:rsidR="001F4DF4" w:rsidRPr="00E87A4A">
              <w:rPr>
                <w:b/>
                <w:bCs/>
              </w:rPr>
              <w:t>PLEASE LIST AND DESCRIBE APPOXIMATE VALUE</w:t>
            </w:r>
          </w:p>
          <w:p w14:paraId="63CA2DA1" w14:textId="03E13D0A" w:rsidR="001F4DF4" w:rsidRDefault="001F4DF4" w:rsidP="008D5C81">
            <w:pPr>
              <w:cnfStyle w:val="100000000000" w:firstRow="1" w:lastRow="0" w:firstColumn="0" w:lastColumn="0" w:oddVBand="0" w:evenVBand="0" w:oddHBand="0" w:evenHBand="0" w:firstRowFirstColumn="0" w:firstRowLastColumn="0" w:lastRowFirstColumn="0" w:lastRowLastColumn="0"/>
            </w:pPr>
            <w:r>
              <w:t>____________________________________________________________________________________________________________________________________________________________________________________________________________</w:t>
            </w:r>
          </w:p>
          <w:p w14:paraId="7D4B55E7" w14:textId="6E95CCDD" w:rsidR="001F4DF4" w:rsidRDefault="001F4DF4" w:rsidP="008D5C81">
            <w:pPr>
              <w:cnfStyle w:val="100000000000" w:firstRow="1" w:lastRow="0" w:firstColumn="0" w:lastColumn="0" w:oddVBand="0" w:evenVBand="0" w:oddHBand="0" w:evenHBand="0" w:firstRowFirstColumn="0" w:firstRowLastColumn="0" w:lastRowFirstColumn="0" w:lastRowLastColumn="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5ED62" w14:textId="119CA60B" w:rsidR="001F4DF4" w:rsidRDefault="001F4DF4" w:rsidP="008D5C81">
            <w:pPr>
              <w:cnfStyle w:val="100000000000" w:firstRow="1" w:lastRow="0" w:firstColumn="0" w:lastColumn="0" w:oddVBand="0" w:evenVBand="0" w:oddHBand="0" w:evenHBand="0" w:firstRowFirstColumn="0" w:firstRowLastColumn="0" w:lastRowFirstColumn="0" w:lastRowLastColumn="0"/>
            </w:pPr>
          </w:p>
        </w:tc>
      </w:tr>
      <w:tr w:rsidR="00EE72EC" w14:paraId="73152BD7" w14:textId="77777777" w:rsidTr="00E87A4A">
        <w:tc>
          <w:tcPr>
            <w:cnfStyle w:val="001000000000" w:firstRow="0" w:lastRow="0" w:firstColumn="1" w:lastColumn="0" w:oddVBand="0" w:evenVBand="0" w:oddHBand="0" w:evenHBand="0" w:firstRowFirstColumn="0" w:firstRowLastColumn="0" w:lastRowFirstColumn="0" w:lastRowLastColumn="0"/>
            <w:tcW w:w="1620" w:type="dxa"/>
          </w:tcPr>
          <w:p w14:paraId="492A8A3A" w14:textId="00850B3B" w:rsidR="00EE72EC" w:rsidRPr="005A1395" w:rsidRDefault="001F4DF4" w:rsidP="001F4DF4">
            <w:pPr>
              <w:pStyle w:val="Notes"/>
              <w:spacing w:before="0"/>
              <w:rPr>
                <w:b/>
                <w:bCs/>
              </w:rPr>
            </w:pPr>
            <w:r w:rsidRPr="005A1395">
              <w:rPr>
                <w:b/>
                <w:bCs/>
              </w:rPr>
              <w:t>OTHER LOSSES &amp; Approx. Value</w:t>
            </w:r>
          </w:p>
        </w:tc>
        <w:tc>
          <w:tcPr>
            <w:tcW w:w="7740" w:type="dxa"/>
          </w:tcPr>
          <w:p w14:paraId="18BD2297" w14:textId="77777777" w:rsidR="00EE72EC" w:rsidRDefault="001F4DF4" w:rsidP="00E87A4A">
            <w:pPr>
              <w:pStyle w:val="Notes"/>
              <w:spacing w:before="0"/>
              <w:cnfStyle w:val="000000000000" w:firstRow="0" w:lastRow="0" w:firstColumn="0" w:lastColumn="0" w:oddVBand="0" w:evenVBand="0" w:oddHBand="0" w:evenHBand="0" w:firstRowFirstColumn="0" w:firstRowLastColumn="0" w:lastRowFirstColumn="0" w:lastRowLastColumn="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5A199" w14:textId="77D27021" w:rsidR="00E87A4A" w:rsidRDefault="00E87A4A" w:rsidP="00E87A4A">
            <w:pPr>
              <w:pStyle w:val="Notes"/>
              <w:spacing w:before="0"/>
              <w:cnfStyle w:val="000000000000" w:firstRow="0" w:lastRow="0" w:firstColumn="0" w:lastColumn="0" w:oddVBand="0" w:evenVBand="0" w:oddHBand="0" w:evenHBand="0" w:firstRowFirstColumn="0" w:firstRowLastColumn="0" w:lastRowFirstColumn="0" w:lastRowLastColumn="0"/>
            </w:pPr>
          </w:p>
        </w:tc>
      </w:tr>
    </w:tbl>
    <w:p w14:paraId="0E3FDF54" w14:textId="77777777" w:rsidR="00BD4CF2" w:rsidRDefault="00BD4CF2"/>
    <w:p w14:paraId="705FD725" w14:textId="313103DA" w:rsidR="00B23F66" w:rsidRPr="00E87A4A" w:rsidRDefault="00E87A4A" w:rsidP="009660D7">
      <w:pPr>
        <w:rPr>
          <w:b/>
          <w:bCs/>
          <w:sz w:val="24"/>
          <w:szCs w:val="24"/>
        </w:rPr>
      </w:pPr>
      <w:r w:rsidRPr="00E87A4A">
        <w:rPr>
          <w:b/>
          <w:bCs/>
          <w:sz w:val="24"/>
          <w:szCs w:val="24"/>
        </w:rPr>
        <w:t>Signature X ________________________________________</w:t>
      </w:r>
      <w:r w:rsidRPr="00E87A4A">
        <w:rPr>
          <w:b/>
          <w:bCs/>
          <w:sz w:val="24"/>
          <w:szCs w:val="24"/>
        </w:rPr>
        <w:tab/>
      </w:r>
      <w:proofErr w:type="gramStart"/>
      <w:r w:rsidRPr="00E87A4A">
        <w:rPr>
          <w:b/>
          <w:bCs/>
          <w:sz w:val="24"/>
          <w:szCs w:val="24"/>
        </w:rPr>
        <w:t>Date  _</w:t>
      </w:r>
      <w:proofErr w:type="gramEnd"/>
      <w:r w:rsidRPr="00E87A4A">
        <w:rPr>
          <w:b/>
          <w:bCs/>
          <w:sz w:val="24"/>
          <w:szCs w:val="24"/>
        </w:rPr>
        <w:t>_________________</w:t>
      </w:r>
    </w:p>
    <w:sectPr w:rsidR="00B23F66" w:rsidRPr="00E87A4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E3C69" w14:textId="77777777" w:rsidR="001F4DF4" w:rsidRDefault="001F4DF4">
      <w:pPr>
        <w:spacing w:line="240" w:lineRule="auto"/>
      </w:pPr>
      <w:r>
        <w:separator/>
      </w:r>
    </w:p>
  </w:endnote>
  <w:endnote w:type="continuationSeparator" w:id="0">
    <w:p w14:paraId="0CA46BC2" w14:textId="77777777" w:rsidR="001F4DF4" w:rsidRDefault="001F4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02978" w14:textId="77777777" w:rsidR="001F4DF4" w:rsidRDefault="001F4DF4">
      <w:pPr>
        <w:spacing w:line="240" w:lineRule="auto"/>
      </w:pPr>
      <w:r>
        <w:separator/>
      </w:r>
    </w:p>
  </w:footnote>
  <w:footnote w:type="continuationSeparator" w:id="0">
    <w:p w14:paraId="394995FA" w14:textId="77777777" w:rsidR="001F4DF4" w:rsidRDefault="001F4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905371"/>
      <w:docPartObj>
        <w:docPartGallery w:val="Page Numbers (Top of Page)"/>
        <w:docPartUnique/>
      </w:docPartObj>
    </w:sdtPr>
    <w:sdtEndPr>
      <w:rPr>
        <w:spacing w:val="60"/>
      </w:rPr>
    </w:sdtEndPr>
    <w:sdtContent>
      <w:p w14:paraId="529BCBD6"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3DE7B599"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302546211">
    <w:abstractNumId w:val="9"/>
  </w:num>
  <w:num w:numId="2" w16cid:durableId="975381257">
    <w:abstractNumId w:val="7"/>
  </w:num>
  <w:num w:numId="3" w16cid:durableId="154801522">
    <w:abstractNumId w:val="6"/>
  </w:num>
  <w:num w:numId="4" w16cid:durableId="632100785">
    <w:abstractNumId w:val="5"/>
  </w:num>
  <w:num w:numId="5" w16cid:durableId="259224581">
    <w:abstractNumId w:val="4"/>
  </w:num>
  <w:num w:numId="6" w16cid:durableId="1412002860">
    <w:abstractNumId w:val="8"/>
  </w:num>
  <w:num w:numId="7" w16cid:durableId="1987732759">
    <w:abstractNumId w:val="3"/>
  </w:num>
  <w:num w:numId="8" w16cid:durableId="391081178">
    <w:abstractNumId w:val="2"/>
  </w:num>
  <w:num w:numId="9" w16cid:durableId="1575892442">
    <w:abstractNumId w:val="1"/>
  </w:num>
  <w:num w:numId="10" w16cid:durableId="141304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F4"/>
    <w:rsid w:val="00005B57"/>
    <w:rsid w:val="0002013D"/>
    <w:rsid w:val="00037E0A"/>
    <w:rsid w:val="00075CF6"/>
    <w:rsid w:val="00101ACE"/>
    <w:rsid w:val="0011253B"/>
    <w:rsid w:val="00133D13"/>
    <w:rsid w:val="00135F16"/>
    <w:rsid w:val="00150524"/>
    <w:rsid w:val="001664B8"/>
    <w:rsid w:val="001A569B"/>
    <w:rsid w:val="001C3B2D"/>
    <w:rsid w:val="001F2AA1"/>
    <w:rsid w:val="001F4DF4"/>
    <w:rsid w:val="00265EB5"/>
    <w:rsid w:val="0032740D"/>
    <w:rsid w:val="00341345"/>
    <w:rsid w:val="003B18D2"/>
    <w:rsid w:val="00413455"/>
    <w:rsid w:val="00414262"/>
    <w:rsid w:val="00450843"/>
    <w:rsid w:val="00456F2F"/>
    <w:rsid w:val="00462834"/>
    <w:rsid w:val="004668FB"/>
    <w:rsid w:val="004B694B"/>
    <w:rsid w:val="004C1B31"/>
    <w:rsid w:val="00524AB0"/>
    <w:rsid w:val="0053178A"/>
    <w:rsid w:val="00545B04"/>
    <w:rsid w:val="005A1395"/>
    <w:rsid w:val="005B70B0"/>
    <w:rsid w:val="005C348C"/>
    <w:rsid w:val="005F2375"/>
    <w:rsid w:val="00627A11"/>
    <w:rsid w:val="00657D64"/>
    <w:rsid w:val="006A63B9"/>
    <w:rsid w:val="006E16C7"/>
    <w:rsid w:val="006F4EC4"/>
    <w:rsid w:val="007125A1"/>
    <w:rsid w:val="007740D5"/>
    <w:rsid w:val="00782E91"/>
    <w:rsid w:val="007C2A8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815C9"/>
    <w:rsid w:val="00AA162A"/>
    <w:rsid w:val="00AC5FC7"/>
    <w:rsid w:val="00B011EB"/>
    <w:rsid w:val="00B23F66"/>
    <w:rsid w:val="00B54D51"/>
    <w:rsid w:val="00B72E57"/>
    <w:rsid w:val="00BA050B"/>
    <w:rsid w:val="00BB1004"/>
    <w:rsid w:val="00BD4CF2"/>
    <w:rsid w:val="00C16CDD"/>
    <w:rsid w:val="00C16DF0"/>
    <w:rsid w:val="00C476F3"/>
    <w:rsid w:val="00C55A3F"/>
    <w:rsid w:val="00C65A12"/>
    <w:rsid w:val="00C70C7B"/>
    <w:rsid w:val="00C760E3"/>
    <w:rsid w:val="00C86C34"/>
    <w:rsid w:val="00CB3003"/>
    <w:rsid w:val="00CE4B13"/>
    <w:rsid w:val="00D1208D"/>
    <w:rsid w:val="00D36B26"/>
    <w:rsid w:val="00DA11B8"/>
    <w:rsid w:val="00DA3015"/>
    <w:rsid w:val="00DA4347"/>
    <w:rsid w:val="00DA5619"/>
    <w:rsid w:val="00DA69C0"/>
    <w:rsid w:val="00DE3579"/>
    <w:rsid w:val="00E87A4A"/>
    <w:rsid w:val="00EA4909"/>
    <w:rsid w:val="00EB1A52"/>
    <w:rsid w:val="00EE72EC"/>
    <w:rsid w:val="00F050C9"/>
    <w:rsid w:val="00F25F7F"/>
    <w:rsid w:val="00F47D69"/>
    <w:rsid w:val="00F94F21"/>
    <w:rsid w:val="00FC4FB2"/>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943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aan%20Town%20Clerk\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5BBAEC43C25443DB112EFAC5F25935D"/>
        <w:category>
          <w:name w:val="General"/>
          <w:gallery w:val="placeholder"/>
        </w:category>
        <w:types>
          <w:type w:val="bbPlcHdr"/>
        </w:types>
        <w:behaviors>
          <w:behavior w:val="content"/>
        </w:behaviors>
        <w:guid w:val="{DE94FC8E-EE92-4B75-951F-1F2DFD6D2727}"/>
      </w:docPartPr>
      <w:docPartBody>
        <w:p w:rsidR="00000000" w:rsidRDefault="00B97085">
          <w:pPr>
            <w:pStyle w:val="B5BBAEC43C25443DB112EFAC5F25935D"/>
          </w:pPr>
          <w:r>
            <w:t>Questions to Ask Interviewer</w:t>
          </w:r>
        </w:p>
      </w:docPartBody>
    </w:docPart>
    <w:docPart>
      <w:docPartPr>
        <w:name w:val="23ECF312275540578BFA18749EADBEE0"/>
        <w:category>
          <w:name w:val="General"/>
          <w:gallery w:val="placeholder"/>
        </w:category>
        <w:types>
          <w:type w:val="bbPlcHdr"/>
        </w:types>
        <w:behaviors>
          <w:behavior w:val="content"/>
        </w:behaviors>
        <w:guid w:val="{71B02CC2-61C7-4A9C-9523-ADA8418BB7B8}"/>
      </w:docPartPr>
      <w:docPartBody>
        <w:p w:rsidR="00000000" w:rsidRDefault="00B97085">
          <w:pPr>
            <w:pStyle w:val="23ECF312275540578BFA18749EADBEE0"/>
          </w:pPr>
          <w:r>
            <w:t>Question #1</w:t>
          </w:r>
        </w:p>
      </w:docPartBody>
    </w:docPart>
    <w:docPart>
      <w:docPartPr>
        <w:name w:val="AF45F654BBB54EF6AE811C4103655E8E"/>
        <w:category>
          <w:name w:val="General"/>
          <w:gallery w:val="placeholder"/>
        </w:category>
        <w:types>
          <w:type w:val="bbPlcHdr"/>
        </w:types>
        <w:behaviors>
          <w:behavior w:val="content"/>
        </w:behaviors>
        <w:guid w:val="{70238A0E-6A50-43CE-8CAC-A4C8FC13FA7E}"/>
      </w:docPartPr>
      <w:docPartBody>
        <w:p w:rsidR="00000000" w:rsidRDefault="00B97085">
          <w:pPr>
            <w:pStyle w:val="AF45F654BBB54EF6AE811C4103655E8E"/>
          </w:pPr>
          <w:r>
            <w:t>Question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DE87BEDF71421CA78329151E4D345D">
    <w:name w:val="5ADE87BEDF71421CA78329151E4D345D"/>
  </w:style>
  <w:style w:type="paragraph" w:customStyle="1" w:styleId="719C6DCFBC5A492DB3B806C6E36A6E7F">
    <w:name w:val="719C6DCFBC5A492DB3B806C6E36A6E7F"/>
  </w:style>
  <w:style w:type="paragraph" w:customStyle="1" w:styleId="0AEE90B4D4B44B5DBA9D78D6253962DA">
    <w:name w:val="0AEE90B4D4B44B5DBA9D78D6253962DA"/>
  </w:style>
  <w:style w:type="paragraph" w:customStyle="1" w:styleId="634D248867B045ADAF0FCA38C499AF41">
    <w:name w:val="634D248867B045ADAF0FCA38C499AF41"/>
  </w:style>
  <w:style w:type="paragraph" w:customStyle="1" w:styleId="7E24F8903BA34594BF824FDDC685BC75">
    <w:name w:val="7E24F8903BA34594BF824FDDC685BC75"/>
  </w:style>
  <w:style w:type="paragraph" w:customStyle="1" w:styleId="D4F859E66F2D4F038F69382A9A5AE3C7">
    <w:name w:val="D4F859E66F2D4F038F69382A9A5AE3C7"/>
  </w:style>
  <w:style w:type="paragraph" w:customStyle="1" w:styleId="CAE21011908942E2A6E017965EAD047D">
    <w:name w:val="CAE21011908942E2A6E017965EAD047D"/>
  </w:style>
  <w:style w:type="paragraph" w:customStyle="1" w:styleId="5AA68BF0132644D8A3AC37282C8D0785">
    <w:name w:val="5AA68BF0132644D8A3AC37282C8D0785"/>
  </w:style>
  <w:style w:type="paragraph" w:customStyle="1" w:styleId="D5AC8924329742E4B7555E81D6954AB6">
    <w:name w:val="D5AC8924329742E4B7555E81D6954AB6"/>
  </w:style>
  <w:style w:type="paragraph" w:customStyle="1" w:styleId="D98F5CA2DE1F462691C4412EE2616033">
    <w:name w:val="D98F5CA2DE1F462691C4412EE2616033"/>
  </w:style>
  <w:style w:type="paragraph" w:customStyle="1" w:styleId="3A107368A6E845F49872BD0C6D70A766">
    <w:name w:val="3A107368A6E845F49872BD0C6D70A766"/>
  </w:style>
  <w:style w:type="paragraph" w:customStyle="1" w:styleId="C57CF023137E438782F2DF3554D909B4">
    <w:name w:val="C57CF023137E438782F2DF3554D909B4"/>
  </w:style>
  <w:style w:type="paragraph" w:customStyle="1" w:styleId="F3D3A5E68B8F416E949A90CADF731658">
    <w:name w:val="F3D3A5E68B8F416E949A90CADF731658"/>
  </w:style>
  <w:style w:type="paragraph" w:customStyle="1" w:styleId="F7FF71BD4C2E421DA32FA1E661D32B51">
    <w:name w:val="F7FF71BD4C2E421DA32FA1E661D32B51"/>
  </w:style>
  <w:style w:type="paragraph" w:customStyle="1" w:styleId="21669B1DC59C49A098FC16103C22FBA3">
    <w:name w:val="21669B1DC59C49A098FC16103C22FBA3"/>
  </w:style>
  <w:style w:type="paragraph" w:customStyle="1" w:styleId="F98AC96B2EE64698B46D41D2F3015FA7">
    <w:name w:val="F98AC96B2EE64698B46D41D2F3015FA7"/>
  </w:style>
  <w:style w:type="paragraph" w:customStyle="1" w:styleId="F35F940993514BAE8471120FF2628C8C">
    <w:name w:val="F35F940993514BAE8471120FF2628C8C"/>
  </w:style>
  <w:style w:type="paragraph" w:customStyle="1" w:styleId="2C443C9B82064A59A2AA2A9C25469DC2">
    <w:name w:val="2C443C9B82064A59A2AA2A9C25469DC2"/>
  </w:style>
  <w:style w:type="paragraph" w:customStyle="1" w:styleId="B5BBAEC43C25443DB112EFAC5F25935D">
    <w:name w:val="B5BBAEC43C25443DB112EFAC5F25935D"/>
  </w:style>
  <w:style w:type="paragraph" w:customStyle="1" w:styleId="23ECF312275540578BFA18749EADBEE0">
    <w:name w:val="23ECF312275540578BFA18749EADBEE0"/>
  </w:style>
  <w:style w:type="paragraph" w:customStyle="1" w:styleId="9E25926D14304880B073B611A28F56E3">
    <w:name w:val="9E25926D14304880B073B611A28F56E3"/>
  </w:style>
  <w:style w:type="paragraph" w:customStyle="1" w:styleId="3EB7A36895304268BE28AD23FD239DF4">
    <w:name w:val="3EB7A36895304268BE28AD23FD239DF4"/>
  </w:style>
  <w:style w:type="paragraph" w:customStyle="1" w:styleId="659395FB9C564EEABC5C0C2C73134910">
    <w:name w:val="659395FB9C564EEABC5C0C2C73134910"/>
  </w:style>
  <w:style w:type="paragraph" w:customStyle="1" w:styleId="AF45F654BBB54EF6AE811C4103655E8E">
    <w:name w:val="AF45F654BBB54EF6AE811C4103655E8E"/>
  </w:style>
  <w:style w:type="paragraph" w:customStyle="1" w:styleId="4B2991D59D7B4341B2A8362AF87A05A6">
    <w:name w:val="4B2991D59D7B4341B2A8362AF87A05A6"/>
  </w:style>
  <w:style w:type="paragraph" w:customStyle="1" w:styleId="91D2F03DA0C1499783E5251DBDD6A14E">
    <w:name w:val="91D2F03DA0C1499783E5251DBDD6A14E"/>
  </w:style>
  <w:style w:type="paragraph" w:customStyle="1" w:styleId="7A979340284D4213A2F4E7B0F63F8937">
    <w:name w:val="7A979340284D4213A2F4E7B0F63F8937"/>
  </w:style>
  <w:style w:type="paragraph" w:customStyle="1" w:styleId="227E40E9767A4E3AA1AB90F915BD5550">
    <w:name w:val="227E40E9767A4E3AA1AB90F915BD5550"/>
  </w:style>
  <w:style w:type="paragraph" w:customStyle="1" w:styleId="1E1FADA74949456BA3D179681814CAE1">
    <w:name w:val="1E1FADA74949456BA3D179681814CAE1"/>
  </w:style>
  <w:style w:type="paragraph" w:customStyle="1" w:styleId="621F824E1A324A88A362AFAE799C7EC0">
    <w:name w:val="621F824E1A324A88A362AFAE799C7EC0"/>
  </w:style>
  <w:style w:type="paragraph" w:customStyle="1" w:styleId="5B6D28BD16004388A7BB84EAA8920B60">
    <w:name w:val="5B6D28BD16004388A7BB84EAA8920B60"/>
  </w:style>
  <w:style w:type="paragraph" w:customStyle="1" w:styleId="DA3F16BC31BE4BB8BD2E3BF9239B8340">
    <w:name w:val="DA3F16BC31BE4BB8BD2E3BF9239B8340"/>
  </w:style>
  <w:style w:type="paragraph" w:customStyle="1" w:styleId="1DA52A0B4246405C9BD2CC552986210B">
    <w:name w:val="1DA52A0B4246405C9BD2CC5529862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2024-05-07T13:47:00Z</dcterms:created>
  <dcterms:modified xsi:type="dcterms:W3CDTF">2024-05-07T14:19:00Z</dcterms:modified>
</cp:coreProperties>
</file>